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2020年度首批优秀工业项目服务秘书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韩征奇  李明月  王海天  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姜天龙  王  磊  邵  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吉林市      李  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四平市      张嘉健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辽源市      王  宇  刘  硕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通化市      申  缘  胡艳华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白山市      王文利  修  铭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白城市      袁  俭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松原市      裴  育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延边州      刘东梅   安宝萍  刘廷家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梅河口市    王  硕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31" w:right="1417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77D5"/>
    <w:rsid w:val="10FD77D5"/>
    <w:rsid w:val="44A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2021-01-08T01:03:00Z</dcterms:created>
  <dc:creator>宫克</dc:creator>
  <cp:lastModifiedBy>宫克</cp:lastModifiedBy>
  <dcterms:modified xsi:type="dcterms:W3CDTF">2021-01-08T01:05:05Z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