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left="0"/>
        <w:rPr>
          <w:rFonts w:ascii="黑体" w:eastAsia="黑体" w:hint="eastAsia"/>
        </w:rPr>
      </w:pPr>
      <w:r>
        <w:rPr>
          <w:rFonts w:ascii="黑体" w:eastAsia="黑体" w:hint="eastAsia"/>
        </w:rPr>
        <w:t>附件1</w:t>
      </w:r>
    </w:p>
    <w:tbl>
      <w:tblPr>
        <w:tblpPr w:leftFromText="180" w:rightFromText="180" w:vertAnchor="text" w:horzAnchor="page" w:tblpX="838" w:tblpY="297"/>
        <w:tblOverlap w:val="nev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40"/>
        <w:gridCol w:w="887"/>
        <w:gridCol w:w="851"/>
        <w:gridCol w:w="992"/>
        <w:gridCol w:w="851"/>
        <w:gridCol w:w="1134"/>
        <w:gridCol w:w="1134"/>
        <w:gridCol w:w="1134"/>
        <w:gridCol w:w="1134"/>
      </w:tblGrid>
      <w:tr>
        <w:trPr>
          <w:trHeight w:val="300"/>
        </w:trPr>
        <w:tc>
          <w:tcPr>
            <w:tcW w:w="10437" w:type="dxa"/>
            <w:gridSpan w:val="10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b/>
                <w:spacing w:val="0"/>
                <w:kern w:val="0"/>
              </w:rPr>
            </w:pPr>
            <w:r>
              <w:rPr>
                <w:rFonts w:ascii="方正小标宋_GBK" w:eastAsia="方正小标宋_GBK" w:cs="方正小标宋_GBK" w:hint="eastAsia"/>
                <w:b w:val="0"/>
                <w:bCs/>
                <w:spacing w:val="0"/>
                <w:kern w:val="0"/>
                <w:sz w:val="44"/>
              </w:rPr>
              <w:t>吉林省参展企业汇总表</w:t>
            </w:r>
          </w:p>
        </w:tc>
      </w:tr>
      <w:tr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b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spacing w:val="0"/>
                <w:kern w:val="0"/>
                <w:sz w:val="24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b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spacing w:val="0"/>
                <w:kern w:val="0"/>
                <w:sz w:val="24"/>
              </w:rPr>
              <w:t>企业名称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b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spacing w:val="0"/>
                <w:kern w:val="0"/>
                <w:sz w:val="24"/>
              </w:rPr>
              <w:t>英文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b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spacing w:val="0"/>
                <w:kern w:val="0"/>
                <w:sz w:val="24"/>
              </w:rPr>
              <w:t>地 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b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spacing w:val="0"/>
                <w:kern w:val="0"/>
                <w:sz w:val="24"/>
              </w:rPr>
              <w:t>联系人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b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spacing w:val="0"/>
                <w:kern w:val="0"/>
                <w:sz w:val="24"/>
              </w:rPr>
              <w:t>职务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b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spacing w:val="0"/>
                <w:kern w:val="0"/>
                <w:sz w:val="24"/>
              </w:rPr>
              <w:t>电话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b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spacing w:val="0"/>
                <w:kern w:val="0"/>
                <w:sz w:val="24"/>
              </w:rPr>
              <w:t>手  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b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spacing w:val="0"/>
                <w:kern w:val="0"/>
                <w:sz w:val="24"/>
              </w:rPr>
              <w:t>网  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b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spacing w:val="0"/>
                <w:kern w:val="0"/>
                <w:sz w:val="24"/>
              </w:rPr>
              <w:t>产品</w:t>
            </w:r>
          </w:p>
        </w:tc>
      </w:tr>
      <w:tr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</w:tr>
      <w:tr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</w:tr>
      <w:tr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</w:tr>
      <w:tr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</w:tr>
      <w:tr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</w:tr>
      <w:tr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</w:tr>
      <w:tr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  <w:r>
              <w:rPr>
                <w:rFonts w:ascii="宋体" w:eastAsia="宋体" w:hint="eastAsia"/>
                <w:spacing w:val="0"/>
                <w:kern w:val="0"/>
                <w:sz w:val="24"/>
              </w:rPr>
              <w:t>　</w:t>
            </w:r>
          </w:p>
        </w:tc>
      </w:tr>
      <w:tr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  <w:p>
            <w:pPr>
              <w:pStyle w:val="123"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</w:tr>
      <w:tr>
        <w:trPr>
          <w:trHeight w:val="654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  <w:p>
            <w:pPr>
              <w:pStyle w:val="123"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</w:tr>
      <w:tr>
        <w:trPr>
          <w:trHeight w:val="456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  <w:p>
            <w:pPr>
              <w:pStyle w:val="123"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</w:tr>
      <w:tr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  <w:p>
            <w:pPr>
              <w:pStyle w:val="123"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</w:tr>
      <w:tr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  <w:p>
            <w:pPr>
              <w:pStyle w:val="123"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</w:tr>
      <w:tr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  <w:p>
            <w:pPr>
              <w:pStyle w:val="123"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</w:tr>
      <w:tr>
        <w:trPr>
          <w:trHeight w:val="6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widowControl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  <w:p>
            <w:pPr>
              <w:pStyle w:val="123"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</w:tr>
      <w:tr>
        <w:trPr>
          <w:trHeight w:val="75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center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spacing w:line="240" w:lineRule="auto"/>
              <w:ind w:left="0" w:right="0" w:firstLine="0"/>
              <w:jc w:val="left"/>
              <w:rPr>
                <w:rFonts w:ascii="宋体" w:eastAsia="宋体" w:hint="eastAsia"/>
                <w:spacing w:val="0"/>
                <w:kern w:val="0"/>
                <w:sz w:val="24"/>
              </w:rPr>
            </w:pPr>
          </w:p>
        </w:tc>
      </w:tr>
    </w:tbl>
    <w:p>
      <w:pPr>
        <w:pStyle w:val="123"/>
        <w:rPr>
          <w:rFonts w:eastAsia="Times New Roman"/>
        </w:rPr>
      </w:pPr>
    </w:p>
    <w:p>
      <w:pPr>
        <w:pStyle w:val="124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附件2</w:t>
      </w:r>
    </w:p>
    <w:p>
      <w:pPr>
        <w:pStyle w:val="1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right="0" w:firstLine="0"/>
        <w:jc w:val="center"/>
        <w:textAlignment w:val="auto"/>
        <w:outlineLvl w:val="9"/>
        <w:rPr>
          <w:rFonts w:ascii="方正小标宋_GBK" w:eastAsia="方正小标宋_GBK" w:cs="方正小标宋_GBK" w:hint="eastAsia"/>
          <w:b w:val="0"/>
          <w:bCs/>
          <w:sz w:val="44"/>
          <w:szCs w:val="44"/>
        </w:rPr>
      </w:pPr>
      <w:r>
        <w:rPr>
          <w:rFonts w:ascii="方正小标宋_GBK" w:eastAsia="方正小标宋_GBK" w:cs="方正小标宋_GBK" w:hint="eastAsia"/>
          <w:b w:val="0"/>
          <w:bCs/>
          <w:sz w:val="44"/>
          <w:szCs w:val="44"/>
        </w:rPr>
        <w:t>参会人员报名表</w:t>
      </w:r>
    </w:p>
    <w:p>
      <w:pPr>
        <w:pStyle w:val="124"/>
        <w:rPr>
          <w:rFonts w:eastAsia="Times New Roman"/>
          <w:b/>
          <w:sz w:val="32"/>
        </w:rPr>
      </w:pPr>
      <w:r>
        <w:rPr>
          <w:rFonts w:eastAsia="宋体"/>
          <w:b/>
          <w:sz w:val="32"/>
        </w:rPr>
        <w:t>地区防疫主要责任人：            直接责任人：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036"/>
        <w:gridCol w:w="1421"/>
        <w:gridCol w:w="1657"/>
        <w:gridCol w:w="1422"/>
        <w:gridCol w:w="2287"/>
      </w:tblGrid>
      <w:t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姓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单位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职务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联系电话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手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防疫责任人</w:t>
            </w:r>
          </w:p>
        </w:tc>
      </w:tr>
      <w:t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</w:tr>
      <w:t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</w:tr>
      <w:t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</w:tr>
      <w:t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</w:tr>
      <w:t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</w:tr>
      <w:t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</w:tr>
      <w:tr>
        <w:trPr>
          <w:trHeight w:val="41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</w:tr>
      <w:tr>
        <w:trPr>
          <w:trHeight w:val="45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</w:tr>
      <w:tr>
        <w:trPr>
          <w:trHeight w:val="73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</w:tr>
      <w:t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</w:tr>
      <w:tr>
        <w:trPr>
          <w:trHeight w:val="41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</w:tr>
      <w:tr>
        <w:trPr>
          <w:trHeight w:val="45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</w:tr>
      <w:tr>
        <w:trPr>
          <w:trHeight w:val="73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4"/>
              <w:rPr>
                <w:rFonts w:eastAsia="Times New Roman"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435" w:charSpace="-245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54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tLeast"/>
      <w:jc w:val="both"/>
    </w:pPr>
    <w:rPr>
      <w:rFonts w:ascii="Times New Roman" w:eastAsia="仿宋_GB2312" w:cs="Times New Roman" w:hAnsi="Times New Roman"/>
      <w:spacing w:val="-6"/>
      <w:kern w:val="2"/>
      <w:sz w:val="32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7">
    <w:name w:val="index 7"/>
    <w:basedOn w:val="0"/>
    <w:autoRedefine/>
    <w:next w:val="0"/>
    <w:pPr>
      <w:ind w:left="2520"/>
    </w:pPr>
  </w:style>
  <w:style w:type="paragraph" w:styleId="20">
    <w:name w:val="toc 1"/>
    <w:basedOn w:val="0"/>
    <w:autoRedefine/>
    <w:next w:val="0"/>
  </w:style>
  <w:style w:type="paragraph" w:customStyle="1" w:styleId="123">
    <w:name w:val="Normal New New"/>
    <w:next w:val="20"/>
    <w:pPr>
      <w:widowControl w:val="0"/>
      <w:spacing w:line="240" w:lineRule="atLeast"/>
      <w:jc w:val="both"/>
    </w:pPr>
    <w:rPr>
      <w:rFonts w:ascii="Times New Roman" w:eastAsia="仿宋_GB2312" w:cs="Times New Roman" w:hAnsi="Times New Roman"/>
      <w:spacing w:val="-6"/>
      <w:kern w:val="2"/>
      <w:sz w:val="32"/>
      <w:szCs w:val="22"/>
      <w:lang w:val="en-US" w:eastAsia="zh-CN" w:bidi="ar-SA"/>
    </w:rPr>
  </w:style>
  <w:style w:type="paragraph" w:customStyle="1" w:styleId="124">
    <w:name w:val="Normal New New New"/>
    <w:next w:val="17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3</Pages>
  <Words>79</Words>
  <Characters>79</Characters>
  <Lines>277</Lines>
  <Paragraphs>21</Paragraphs>
  <CharactersWithSpaces>170</CharactersWithSpaces>
  <Company>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xzjd</dc:creator>
  <cp:lastModifiedBy>xzjd</cp:lastModifiedBy>
  <cp:revision>1</cp:revision>
  <dcterms:created xsi:type="dcterms:W3CDTF">2020-06-11T03:12:14Z</dcterms:created>
  <dcterms:modified xsi:type="dcterms:W3CDTF">2020-06-11T03:12:54Z</dcterms:modified>
</cp:coreProperties>
</file>