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20" w:type="dxa"/>
        <w:jc w:val="center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513"/>
        <w:gridCol w:w="1513"/>
        <w:gridCol w:w="1720"/>
        <w:gridCol w:w="1700"/>
        <w:gridCol w:w="1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4"/>
              <w:widowControl/>
              <w:jc w:val="left"/>
              <w:rPr>
                <w:rFonts w:hint="default" w:ascii="黑体" w:hAnsi="黑体" w:eastAsia="黑体"/>
                <w:color w:val="000000"/>
                <w:kern w:val="0"/>
                <w:sz w:val="3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2"/>
              </w:rPr>
              <w:t>附件2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Style w:val="4"/>
              <w:widowControl/>
              <w:jc w:val="center"/>
              <w:rPr>
                <w:rFonts w:hint="default" w:ascii="黑体" w:hAnsi="黑体" w:eastAsia="黑体"/>
                <w:color w:val="000000"/>
                <w:kern w:val="0"/>
                <w:sz w:val="28"/>
              </w:rPr>
            </w:pPr>
            <w:r>
              <w:rPr>
                <w:rFonts w:hint="eastAsia" w:ascii="方正小标宋_GBK" w:hAnsi="方正小标宋_GBK" w:eastAsia="方正小标宋_GBK"/>
                <w:color w:val="000000"/>
                <w:kern w:val="0"/>
                <w:sz w:val="44"/>
              </w:rPr>
              <w:t>参会人员报名表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是否住宿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widowControl/>
              <w:jc w:val="left"/>
              <w:rPr>
                <w:rFonts w:hint="eastAsia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pStyle w:val="5"/>
        <w:rPr>
          <w:rFonts w:hint="default" w:eastAsia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E4C53"/>
    <w:rsid w:val="6D535020"/>
    <w:rsid w:val="7E2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New New"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/>
    </w:rPr>
  </w:style>
  <w:style w:type="paragraph" w:customStyle="1" w:styleId="5">
    <w:name w:val="Normal"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2018-10-17T10:26:00Z</dcterms:created>
  <dc:creator>Administrator</dc:creator>
  <cp:lastModifiedBy>Administrator</cp:lastModifiedBy>
  <dcterms:modified xsi:type="dcterms:W3CDTF">2018-10-17T10:30:01Z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2052-10.1.0.7578</vt:lpwstr>
  </property>
</Properties>
</file>